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BAD1" w14:textId="77777777" w:rsidR="00BD29D8" w:rsidRDefault="00CD0E8C" w:rsidP="0086273A">
      <w:pPr>
        <w:pStyle w:val="bodytext"/>
        <w:tabs>
          <w:tab w:val="left" w:pos="4776"/>
        </w:tabs>
        <w:ind w:left="720" w:firstLine="72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59E279A" wp14:editId="7F6220CC">
            <wp:simplePos x="0" y="0"/>
            <wp:positionH relativeFrom="page">
              <wp:posOffset>320040</wp:posOffset>
            </wp:positionH>
            <wp:positionV relativeFrom="page">
              <wp:posOffset>340995</wp:posOffset>
            </wp:positionV>
            <wp:extent cx="1905000" cy="685800"/>
            <wp:effectExtent l="0" t="0" r="0" b="0"/>
            <wp:wrapNone/>
            <wp:docPr id="4" name="Picture 4" descr="s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3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913ADA" wp14:editId="488BAA11">
                <wp:simplePos x="0" y="0"/>
                <wp:positionH relativeFrom="page">
                  <wp:posOffset>6249670</wp:posOffset>
                </wp:positionH>
                <wp:positionV relativeFrom="page">
                  <wp:posOffset>99060</wp:posOffset>
                </wp:positionV>
                <wp:extent cx="306705" cy="246380"/>
                <wp:effectExtent l="10795" t="13335" r="6985" b="1079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7628E7" w14:textId="77777777" w:rsidR="00BD4506" w:rsidRDefault="00BD4506" w:rsidP="00BD45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2913AD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1" o:spid="_x0000_s1026" type="#_x0000_t202" style="position:absolute;left:0;text-align:left;margin-left:492.1pt;margin-top:7.8pt;width:24.1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" filled="f" strokecolor="white">
                <v:textbox style="mso-fit-shape-to-text:t">
                  <w:txbxContent>
                    <w:p w14:paraId="2B7628E7" w14:textId="77777777" w:rsidR="00BD4506" w:rsidRDefault="00BD4506" w:rsidP="00BD4506"/>
                  </w:txbxContent>
                </v:textbox>
                <w10:wrap anchorx="page" anchory="page"/>
              </v:shape>
            </w:pict>
          </mc:Fallback>
        </mc:AlternateContent>
      </w:r>
      <w:r w:rsidR="0011263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08252B" wp14:editId="2086B80B">
                <wp:simplePos x="0" y="0"/>
                <wp:positionH relativeFrom="page">
                  <wp:posOffset>511810</wp:posOffset>
                </wp:positionH>
                <wp:positionV relativeFrom="page">
                  <wp:posOffset>300355</wp:posOffset>
                </wp:positionV>
                <wp:extent cx="297815" cy="237490"/>
                <wp:effectExtent l="0" t="0" r="4445" b="444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43BB" w14:textId="77777777" w:rsidR="00687370" w:rsidRDefault="006873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08252B" id="Text_x0020_Box_x0020_44" o:spid="_x0000_s1027" type="#_x0000_t202" style="position:absolute;left:0;text-align:left;margin-left:40.3pt;margin-top:23.65pt;width:23.45pt;height:18.7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" filled="f" stroked="f">
                <v:textbox style="mso-fit-shape-to-text:t">
                  <w:txbxContent>
                    <w:p w14:paraId="37E443BB" w14:textId="77777777" w:rsidR="00687370" w:rsidRDefault="00687370"/>
                  </w:txbxContent>
                </v:textbox>
                <w10:wrap anchorx="page" anchory="page"/>
              </v:shape>
            </w:pict>
          </mc:Fallback>
        </mc:AlternateContent>
      </w:r>
      <w:r w:rsidR="00112638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B4F342B" wp14:editId="58913BF9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9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76C9472" id="Rectangle 20" o:spid="_x0000_s1026" style="position:absolute;margin-left:472pt;margin-top:685.25pt;width:108pt;height:54pt;z-index:25165670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bU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u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KbL&#10;ltT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86273A">
        <w:tab/>
      </w:r>
    </w:p>
    <w:p w14:paraId="435AEE65" w14:textId="77777777" w:rsidR="00BD29D8" w:rsidRPr="00BD29D8" w:rsidRDefault="00DB263F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B69E17" wp14:editId="36DBC201">
                <wp:simplePos x="0" y="0"/>
                <wp:positionH relativeFrom="page">
                  <wp:posOffset>332105</wp:posOffset>
                </wp:positionH>
                <wp:positionV relativeFrom="page">
                  <wp:posOffset>1151890</wp:posOffset>
                </wp:positionV>
                <wp:extent cx="7036435" cy="1613535"/>
                <wp:effectExtent l="0" t="0" r="0" b="571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6435" cy="1613535"/>
                        </a:xfrm>
                        <a:prstGeom prst="rect">
                          <a:avLst/>
                        </a:prstGeom>
                        <a:solidFill>
                          <a:srgbClr val="2A547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9BA2F5" id="Rectangle 25" o:spid="_x0000_s1026" style="position:absolute;margin-left:26.15pt;margin-top:90.7pt;width:554.05pt;height:127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" fillcolor="#2a547e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14:paraId="127865F2" w14:textId="77777777" w:rsidR="00BD29D8" w:rsidRPr="00BD29D8" w:rsidRDefault="00BD29D8" w:rsidP="00BD29D8"/>
    <w:p w14:paraId="2FEBB2CE" w14:textId="77777777" w:rsidR="00BD29D8" w:rsidRPr="00BD29D8" w:rsidRDefault="00BD29D8" w:rsidP="00BD29D8"/>
    <w:p w14:paraId="00376407" w14:textId="77777777" w:rsidR="00BD29D8" w:rsidRPr="00BD29D8" w:rsidRDefault="005304D4" w:rsidP="00BD29D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AE7E8D" wp14:editId="6C39A70F">
                <wp:simplePos x="0" y="0"/>
                <wp:positionH relativeFrom="page">
                  <wp:posOffset>308610</wp:posOffset>
                </wp:positionH>
                <wp:positionV relativeFrom="page">
                  <wp:posOffset>1151890</wp:posOffset>
                </wp:positionV>
                <wp:extent cx="7036435" cy="1613535"/>
                <wp:effectExtent l="0" t="0" r="0" b="571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6D72" w14:textId="77777777" w:rsidR="00DB263F" w:rsidRDefault="00DB263F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BB3A76C" w14:textId="77777777" w:rsidR="0064688F" w:rsidRDefault="00AC4B6E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C4B6E">
                              <w:rPr>
                                <w:rFonts w:ascii="Candara" w:hAnsi="Candar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State Support Team </w:t>
                            </w:r>
                            <w:r w:rsidR="00517C68">
                              <w:rPr>
                                <w:rFonts w:ascii="Candara" w:hAnsi="Candar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4 </w:t>
                            </w:r>
                          </w:p>
                          <w:p w14:paraId="162AC190" w14:textId="77777777" w:rsidR="004A7EA5" w:rsidRDefault="004A7EA5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presents</w:t>
                            </w:r>
                          </w:p>
                          <w:p w14:paraId="0150774D" w14:textId="7D08D3DC" w:rsidR="00072A09" w:rsidRPr="005C3BB0" w:rsidRDefault="0090191D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0191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Special Education Leaders - Professional Speaker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0191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06FD6B1D" w14:textId="1F1B91C3" w:rsidR="00120744" w:rsidRDefault="003C209B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9/22/16, 11/29/16, 2/3</w:t>
                            </w:r>
                            <w:r w:rsidR="00587CCA"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/17, </w:t>
                            </w:r>
                            <w:r w:rsidR="0090191D"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4/</w:t>
                            </w:r>
                            <w:r w:rsidR="00FC2300"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5/17</w:t>
                            </w:r>
                          </w:p>
                          <w:p w14:paraId="4302FC78" w14:textId="77777777" w:rsidR="000F4953" w:rsidRDefault="000F4953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649C7121" w14:textId="77777777" w:rsidR="000F4953" w:rsidRDefault="000F4953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60ACE5F0" w14:textId="77777777" w:rsidR="000F4953" w:rsidRDefault="000F4953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63FE180E" w14:textId="77777777" w:rsidR="000F4953" w:rsidRDefault="000F4953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  <w:p w14:paraId="25EDB232" w14:textId="77777777" w:rsidR="000F4953" w:rsidRDefault="000F4953" w:rsidP="00072A0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  <w:p w14:paraId="2AD9EB3A" w14:textId="77777777" w:rsidR="00AC4B6E" w:rsidRPr="00072A09" w:rsidRDefault="00AC4B6E" w:rsidP="00AC4B6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E7E8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margin-left:24.3pt;margin-top:90.7pt;width:554.05pt;height:127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c+uQIAAMI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" filled="f" stroked="f">
                <v:textbox>
                  <w:txbxContent>
                    <w:p w14:paraId="6D406D72" w14:textId="77777777" w:rsidR="00DB263F" w:rsidRDefault="00DB263F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BB3A76C" w14:textId="77777777" w:rsidR="0064688F" w:rsidRDefault="00AC4B6E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AC4B6E">
                        <w:rPr>
                          <w:rFonts w:ascii="Candara" w:hAnsi="Candara"/>
                          <w:b/>
                          <w:color w:val="FFFFFF"/>
                          <w:sz w:val="36"/>
                          <w:szCs w:val="36"/>
                        </w:rPr>
                        <w:t xml:space="preserve">State Support Team </w:t>
                      </w:r>
                      <w:r w:rsidR="00517C68">
                        <w:rPr>
                          <w:rFonts w:ascii="Candara" w:hAnsi="Candara"/>
                          <w:b/>
                          <w:color w:val="FFFFFF"/>
                          <w:sz w:val="36"/>
                          <w:szCs w:val="36"/>
                        </w:rPr>
                        <w:t xml:space="preserve">4 </w:t>
                      </w:r>
                    </w:p>
                    <w:p w14:paraId="162AC190" w14:textId="77777777" w:rsidR="004A7EA5" w:rsidRDefault="004A7EA5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36"/>
                          <w:szCs w:val="36"/>
                        </w:rPr>
                        <w:t>presents</w:t>
                      </w:r>
                    </w:p>
                    <w:p w14:paraId="0150774D" w14:textId="7D08D3DC" w:rsidR="00072A09" w:rsidRPr="005C3BB0" w:rsidRDefault="0090191D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90191D">
                        <w:rPr>
                          <w:rFonts w:ascii="Candara" w:hAnsi="Candara"/>
                          <w:b/>
                          <w:color w:val="FFFFFF" w:themeColor="background1"/>
                          <w:sz w:val="40"/>
                          <w:szCs w:val="40"/>
                        </w:rPr>
                        <w:t>Special Education Leaders - Professional Speaker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90191D">
                        <w:rPr>
                          <w:rFonts w:ascii="Candara" w:hAnsi="Candara"/>
                          <w:b/>
                          <w:color w:val="FFFFFF" w:themeColor="background1"/>
                          <w:sz w:val="40"/>
                          <w:szCs w:val="40"/>
                        </w:rPr>
                        <w:t>Series</w:t>
                      </w:r>
                    </w:p>
                    <w:p w14:paraId="06FD6B1D" w14:textId="1F1B91C3" w:rsidR="00120744" w:rsidRDefault="003C209B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  <w:t>9/22/16, 11/29/16, 2/3</w:t>
                      </w:r>
                      <w:r w:rsidR="00587CCA"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  <w:t xml:space="preserve">/17, </w:t>
                      </w:r>
                      <w:r w:rsidR="0090191D"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  <w:t>4/</w:t>
                      </w:r>
                      <w:r w:rsidR="00FC2300"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  <w:t>5/17</w:t>
                      </w:r>
                    </w:p>
                    <w:p w14:paraId="4302FC78" w14:textId="77777777" w:rsidR="000F4953" w:rsidRDefault="000F4953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14:paraId="649C7121" w14:textId="77777777" w:rsidR="000F4953" w:rsidRDefault="000F4953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14:paraId="60ACE5F0" w14:textId="77777777" w:rsidR="000F4953" w:rsidRDefault="000F4953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14:paraId="63FE180E" w14:textId="77777777" w:rsidR="000F4953" w:rsidRDefault="000F4953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  <w:t>d</w:t>
                      </w:r>
                    </w:p>
                    <w:p w14:paraId="25EDB232" w14:textId="77777777" w:rsidR="000F4953" w:rsidRDefault="000F4953" w:rsidP="00072A09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4"/>
                          <w:szCs w:val="44"/>
                        </w:rPr>
                        <w:t>*</w:t>
                      </w:r>
                    </w:p>
                    <w:p w14:paraId="2AD9EB3A" w14:textId="77777777" w:rsidR="00AC4B6E" w:rsidRPr="00072A09" w:rsidRDefault="00AC4B6E" w:rsidP="00AC4B6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51631" w14:textId="77777777" w:rsidR="00BD29D8" w:rsidRPr="00BD29D8" w:rsidRDefault="00BD29D8" w:rsidP="00BD29D8"/>
    <w:p w14:paraId="263131BE" w14:textId="77777777" w:rsidR="00BD29D8" w:rsidRPr="00BD29D8" w:rsidRDefault="00BD29D8" w:rsidP="00BD29D8"/>
    <w:p w14:paraId="484E0304" w14:textId="77777777" w:rsidR="00BD29D8" w:rsidRPr="00BD29D8" w:rsidRDefault="00BD29D8" w:rsidP="00BD29D8"/>
    <w:p w14:paraId="73D684BF" w14:textId="77777777" w:rsidR="00BD29D8" w:rsidRPr="00BD29D8" w:rsidRDefault="00BD29D8" w:rsidP="00BD29D8"/>
    <w:p w14:paraId="07AF7A7E" w14:textId="77777777" w:rsidR="00BD29D8" w:rsidRPr="00BD29D8" w:rsidRDefault="00BD29D8" w:rsidP="00BD29D8"/>
    <w:p w14:paraId="71FAE4D9" w14:textId="77777777" w:rsidR="00BD29D8" w:rsidRPr="00BD29D8" w:rsidRDefault="00BD29D8" w:rsidP="00BD29D8"/>
    <w:p w14:paraId="412A580F" w14:textId="77777777" w:rsidR="00BD29D8" w:rsidRPr="00BD29D8" w:rsidRDefault="00BD29D8" w:rsidP="00BD29D8"/>
    <w:p w14:paraId="108121C7" w14:textId="77777777" w:rsidR="00BD29D8" w:rsidRPr="00BD29D8" w:rsidRDefault="00DB263F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ACAE15B" wp14:editId="54346A73">
                <wp:simplePos x="0" y="0"/>
                <wp:positionH relativeFrom="page">
                  <wp:posOffset>332105</wp:posOffset>
                </wp:positionH>
                <wp:positionV relativeFrom="page">
                  <wp:posOffset>2765425</wp:posOffset>
                </wp:positionV>
                <wp:extent cx="2235835" cy="710692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5835" cy="7106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BA384"/>
                            </a:gs>
                            <a:gs pos="100000">
                              <a:srgbClr val="2A547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7CA3A5" id="Rectangle 27" o:spid="_x0000_s1026" style="position:absolute;margin-left:26.15pt;margin-top:217.75pt;width:176.05pt;height:559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" fillcolor="#6ba384" stroked="f" strokeweight="0" insetpen="t">
                <v:fill color2="#2a547e" rotate="t" focus="100%" type="gradient"/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14:paraId="44F9791A" w14:textId="77777777" w:rsidR="00BD29D8" w:rsidRPr="00BD29D8" w:rsidRDefault="00BD29D8" w:rsidP="00BD29D8">
      <w:bookmarkStart w:id="0" w:name="_GoBack"/>
      <w:bookmarkEnd w:id="0"/>
    </w:p>
    <w:p w14:paraId="31A7C1EC" w14:textId="77777777" w:rsidR="00BD29D8" w:rsidRPr="00BD29D8" w:rsidRDefault="00BD29D8" w:rsidP="00BD29D8"/>
    <w:p w14:paraId="0BC74EA8" w14:textId="1D1B4377" w:rsidR="00BD29D8" w:rsidRPr="00BD29D8" w:rsidRDefault="00AA2014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0717A87" wp14:editId="5AE76AAC">
                <wp:simplePos x="0" y="0"/>
                <wp:positionH relativeFrom="page">
                  <wp:posOffset>400050</wp:posOffset>
                </wp:positionH>
                <wp:positionV relativeFrom="page">
                  <wp:posOffset>2762250</wp:posOffset>
                </wp:positionV>
                <wp:extent cx="2152650" cy="7195820"/>
                <wp:effectExtent l="0" t="0" r="0" b="508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2650" cy="719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1C5047" w14:textId="517FFCF9" w:rsidR="00120744" w:rsidRDefault="003A56E4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  <w:u w:val="single"/>
                              </w:rPr>
                              <w:t>All Dates:</w:t>
                            </w:r>
                          </w:p>
                          <w:p w14:paraId="6C4070A2" w14:textId="7665D85D" w:rsidR="005C3BB0" w:rsidRDefault="006F3445" w:rsidP="00F147F1">
                            <w:pPr>
                              <w:pStyle w:val="tagline"/>
                              <w:spacing w:after="12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 xml:space="preserve">Registration: </w:t>
                            </w:r>
                            <w:r w:rsidR="00AA2014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 xml:space="preserve">8:15AM </w:t>
                            </w:r>
                          </w:p>
                          <w:p w14:paraId="7F2DE392" w14:textId="3DCCD721" w:rsidR="00120744" w:rsidRPr="0049534F" w:rsidRDefault="00D8681C" w:rsidP="00F147F1">
                            <w:pPr>
                              <w:pStyle w:val="tagline"/>
                              <w:spacing w:after="12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Workshop</w:t>
                            </w:r>
                            <w:r w:rsidR="00AA2014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 xml:space="preserve"> </w:t>
                            </w:r>
                            <w:r w:rsidR="00120744" w:rsidRPr="0049534F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 xml:space="preserve"> </w:t>
                            </w:r>
                            <w:r w:rsidR="003A56E4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8:30AM– 11</w:t>
                            </w:r>
                            <w:r w:rsidR="006F3445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:30</w:t>
                            </w:r>
                            <w:r w:rsidR="003A56E4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A</w:t>
                            </w:r>
                            <w:r w:rsidR="0064688F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M</w:t>
                            </w:r>
                          </w:p>
                          <w:p w14:paraId="1E804776" w14:textId="77777777" w:rsidR="00120744" w:rsidRPr="0007194E" w:rsidRDefault="00120744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</w:rPr>
                            </w:pPr>
                            <w:r w:rsidRPr="0007194E"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  <w:u w:val="single"/>
                              </w:rPr>
                              <w:t>Location</w:t>
                            </w:r>
                          </w:p>
                          <w:p w14:paraId="3A42313D" w14:textId="758713AB" w:rsidR="004625AE" w:rsidRDefault="003A56E4" w:rsidP="004625AE">
                            <w:pPr>
                              <w:pStyle w:val="tagline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Auburn Tech Center</w:t>
                            </w:r>
                          </w:p>
                          <w:p w14:paraId="1867D3EB" w14:textId="5FC2BAA9" w:rsidR="004625AE" w:rsidRDefault="003A56E4" w:rsidP="004625AE">
                            <w:pPr>
                              <w:pStyle w:val="tagline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8221 Auburn</w:t>
                            </w:r>
                            <w:r w:rsidR="004625AE">
                              <w:rPr>
                                <w:rFonts w:ascii="Calibri" w:hAnsi="Calibri"/>
                                <w:szCs w:val="24"/>
                              </w:rPr>
                              <w:t xml:space="preserve"> Road</w:t>
                            </w:r>
                          </w:p>
                          <w:p w14:paraId="6239A148" w14:textId="56B4A09F" w:rsidR="004625AE" w:rsidRDefault="003A56E4" w:rsidP="004625AE">
                            <w:pPr>
                              <w:pStyle w:val="tagline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Concord Twp</w:t>
                            </w:r>
                            <w:r w:rsidR="00AA2014">
                              <w:rPr>
                                <w:rFonts w:ascii="Calibri" w:hAnsi="Calibri"/>
                                <w:szCs w:val="24"/>
                              </w:rPr>
                              <w:t>.</w:t>
                            </w:r>
                            <w:r w:rsidR="004625AE">
                              <w:rPr>
                                <w:rFonts w:ascii="Calibri" w:hAnsi="Calibri"/>
                                <w:szCs w:val="24"/>
                              </w:rPr>
                              <w:t>, Ohio 44077</w:t>
                            </w:r>
                          </w:p>
                          <w:p w14:paraId="25C4ED92" w14:textId="0316513B" w:rsidR="006F3445" w:rsidRPr="003A56E4" w:rsidRDefault="006F3445" w:rsidP="003A56E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</w:p>
                          <w:p w14:paraId="0EDAB71C" w14:textId="77777777" w:rsidR="00693A20" w:rsidRPr="0049534F" w:rsidRDefault="00693A20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</w:rPr>
                            </w:pPr>
                            <w:r w:rsidRPr="0049534F"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  <w:u w:val="single"/>
                              </w:rPr>
                              <w:t>Audience</w:t>
                            </w:r>
                          </w:p>
                          <w:p w14:paraId="77AF6211" w14:textId="22AB3E70" w:rsidR="00693A20" w:rsidRDefault="003A56E4" w:rsidP="0088271C">
                            <w:pPr>
                              <w:pStyle w:val="tagline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Special Education Directors</w:t>
                            </w:r>
                          </w:p>
                          <w:p w14:paraId="1E522F86" w14:textId="3F53556F" w:rsidR="0064688F" w:rsidRDefault="003A56E4" w:rsidP="0088271C">
                            <w:pPr>
                              <w:pStyle w:val="tagline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Special Education Coordinator</w:t>
                            </w:r>
                            <w:r w:rsidR="006F3445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s</w:t>
                            </w:r>
                          </w:p>
                          <w:p w14:paraId="114A360D" w14:textId="67084C97" w:rsidR="003A56E4" w:rsidRDefault="003A56E4" w:rsidP="0088271C">
                            <w:pPr>
                              <w:pStyle w:val="tagline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Directors of Pupil Personnel</w:t>
                            </w:r>
                          </w:p>
                          <w:p w14:paraId="7B016387" w14:textId="5D65DDA1" w:rsidR="003A56E4" w:rsidRDefault="003A56E4" w:rsidP="0088271C">
                            <w:pPr>
                              <w:pStyle w:val="tagline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School Administrators</w:t>
                            </w:r>
                          </w:p>
                          <w:p w14:paraId="7F543AEF" w14:textId="64DE101C" w:rsidR="003A56E4" w:rsidRDefault="003A56E4" w:rsidP="0088271C">
                            <w:pPr>
                              <w:pStyle w:val="tagline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School Psychologists</w:t>
                            </w:r>
                          </w:p>
                          <w:p w14:paraId="27F45E9A" w14:textId="361CFE07" w:rsidR="003A56E4" w:rsidRDefault="003A56E4" w:rsidP="0088271C">
                            <w:pPr>
                              <w:pStyle w:val="tagline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Related Service Providers</w:t>
                            </w:r>
                          </w:p>
                          <w:p w14:paraId="51F5D935" w14:textId="77777777" w:rsidR="00913406" w:rsidRDefault="00913406" w:rsidP="00913406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</w:p>
                          <w:p w14:paraId="5F9AA290" w14:textId="77777777" w:rsidR="00913406" w:rsidRPr="005C3BB0" w:rsidRDefault="000F4953" w:rsidP="00913406">
                            <w:pPr>
                              <w:pStyle w:val="tagline"/>
                              <w:rPr>
                                <w:rFonts w:asciiTheme="minorHAnsi" w:hAnsiTheme="minorHAnsi"/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Cs w:val="24"/>
                                <w:u w:val="single"/>
                              </w:rPr>
                              <w:t>Professional Development</w:t>
                            </w:r>
                          </w:p>
                          <w:p w14:paraId="4A5B661F" w14:textId="665E0C7C" w:rsidR="00913406" w:rsidRDefault="0090191D" w:rsidP="00913406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 xml:space="preserve">3 </w:t>
                            </w:r>
                            <w:r w:rsidR="005B55D3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contact hours</w:t>
                            </w:r>
                            <w:r w:rsidR="003C209B"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 xml:space="preserve"> for each session</w:t>
                            </w:r>
                          </w:p>
                          <w:p w14:paraId="2F699E1C" w14:textId="77777777" w:rsidR="000F4953" w:rsidRPr="005C3BB0" w:rsidRDefault="000F4953" w:rsidP="00913406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</w:p>
                          <w:p w14:paraId="01E372C4" w14:textId="77777777" w:rsidR="004D61E8" w:rsidRPr="005C3BB0" w:rsidRDefault="004D61E8" w:rsidP="004D61E8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5C3BB0"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  <w:u w:val="single"/>
                              </w:rPr>
                              <w:t>RSVP</w:t>
                            </w:r>
                          </w:p>
                          <w:p w14:paraId="0DB66D79" w14:textId="77777777" w:rsidR="00B32D73" w:rsidRDefault="000F4953" w:rsidP="00DD5F16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Please register on STARS</w:t>
                            </w:r>
                          </w:p>
                          <w:p w14:paraId="2A926B24" w14:textId="77777777" w:rsidR="00B32D73" w:rsidRDefault="00B32D73" w:rsidP="00667471">
                            <w:pPr>
                              <w:pStyle w:val="Address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E2506B0" w14:textId="77777777" w:rsidR="00667471" w:rsidRPr="00AA2014" w:rsidRDefault="00667471" w:rsidP="00667471">
                            <w:pPr>
                              <w:pStyle w:val="Address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State Support Team Region 4</w:t>
                            </w:r>
                          </w:p>
                          <w:p w14:paraId="7D7E7A21" w14:textId="39DC57B2" w:rsidR="00667471" w:rsidRPr="00AA2014" w:rsidRDefault="0090191D" w:rsidP="00667471">
                            <w:pPr>
                              <w:pStyle w:val="Address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8221 Auburn</w:t>
                            </w:r>
                            <w:r w:rsidR="00667471"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Road</w:t>
                            </w:r>
                          </w:p>
                          <w:p w14:paraId="78204F47" w14:textId="6A82DDC8" w:rsidR="00667471" w:rsidRPr="00AA2014" w:rsidRDefault="0090191D" w:rsidP="00667471">
                            <w:pPr>
                              <w:pStyle w:val="Address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Concord Twp</w:t>
                            </w:r>
                            <w:r w:rsidR="00AA2014"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667471"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Ohio  44077</w:t>
                            </w:r>
                          </w:p>
                          <w:p w14:paraId="0A8E4A69" w14:textId="77777777" w:rsidR="00667471" w:rsidRPr="00AA2014" w:rsidRDefault="00667471" w:rsidP="00667471">
                            <w:pPr>
                              <w:pStyle w:val="Address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A2014">
                              <w:rPr>
                                <w:rStyle w:val="Address2Char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Phone:  </w:t>
                            </w:r>
                            <w:r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440.350.2563</w:t>
                            </w:r>
                          </w:p>
                          <w:p w14:paraId="0FC95C1D" w14:textId="77777777" w:rsidR="00667471" w:rsidRPr="00AA2014" w:rsidRDefault="00667471" w:rsidP="00667471">
                            <w:pPr>
                              <w:pStyle w:val="Address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A2014">
                              <w:rPr>
                                <w:rStyle w:val="Address2Char"/>
                                <w:rFonts w:ascii="Calibri" w:hAnsi="Calibri"/>
                                <w:sz w:val="22"/>
                                <w:szCs w:val="22"/>
                              </w:rPr>
                              <w:t>Fax:</w:t>
                            </w:r>
                            <w:r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440.350.2566</w:t>
                            </w:r>
                          </w:p>
                          <w:p w14:paraId="2F8FFB0E" w14:textId="419F084D" w:rsidR="0090191D" w:rsidRPr="00AA2014" w:rsidRDefault="0090191D" w:rsidP="00667471">
                            <w:pPr>
                              <w:pStyle w:val="Address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A20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www.sst4.org</w:t>
                            </w:r>
                          </w:p>
                          <w:p w14:paraId="60C50C76" w14:textId="77777777" w:rsidR="0090191D" w:rsidRDefault="0090191D" w:rsidP="0066747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8E7640F" w14:textId="77777777" w:rsidR="0090191D" w:rsidRPr="0049534F" w:rsidRDefault="0090191D" w:rsidP="0090191D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  <w:szCs w:val="24"/>
                              </w:rPr>
                              <w:t>Questions about Workshop?</w:t>
                            </w:r>
                          </w:p>
                          <w:p w14:paraId="0FF677C9" w14:textId="438A06DE" w:rsidR="0090191D" w:rsidRPr="0090191D" w:rsidRDefault="0090191D" w:rsidP="0090191D">
                            <w:pPr>
                              <w:pStyle w:val="tagline"/>
                              <w:spacing w:after="12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>Please contact Special Education &amp; School Improvement Consultant, Lori Pinchot (</w:t>
                            </w:r>
                            <w:hyperlink r:id="rId8" w:history="1">
                              <w:r w:rsidRPr="005867C7">
                                <w:rPr>
                                  <w:rStyle w:val="Hyperlink"/>
                                  <w:rFonts w:ascii="Calibri" w:hAnsi="Calibri"/>
                                  <w:i w:val="0"/>
                                  <w:szCs w:val="24"/>
                                </w:rPr>
                                <w:t>lpinchot@lakeesc.org</w:t>
                              </w:r>
                            </w:hyperlink>
                            <w:r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  <w:t xml:space="preserve">) </w:t>
                            </w:r>
                          </w:p>
                          <w:p w14:paraId="027BF80B" w14:textId="77777777" w:rsidR="0090191D" w:rsidRPr="00D63F32" w:rsidRDefault="0090191D" w:rsidP="0066747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ADF8054" w14:textId="77777777" w:rsidR="00667471" w:rsidRDefault="00667471" w:rsidP="0043065C">
                            <w:pPr>
                              <w:pStyle w:val="tagline"/>
                              <w:spacing w:after="12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</w:p>
                          <w:p w14:paraId="2B4AEE68" w14:textId="77777777" w:rsidR="00A24202" w:rsidRPr="0049534F" w:rsidRDefault="00A24202" w:rsidP="0043065C">
                            <w:pPr>
                              <w:pStyle w:val="tagline"/>
                              <w:spacing w:after="120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</w:p>
                          <w:p w14:paraId="74A8E817" w14:textId="77777777" w:rsidR="00EB6837" w:rsidRPr="0049534F" w:rsidRDefault="00EB6837" w:rsidP="0043065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7A87" id="Text Box 28" o:spid="_x0000_s1029" type="#_x0000_t202" style="position:absolute;margin-left:31.5pt;margin-top:217.5pt;width:169.5pt;height:566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/5+wIAAKA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2F1C5047" w14:textId="517FFCF9" w:rsidR="00120744" w:rsidRDefault="003A56E4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  <w:szCs w:val="24"/>
                          <w:u w:val="single"/>
                        </w:rPr>
                        <w:t>All Dates:</w:t>
                      </w:r>
                    </w:p>
                    <w:p w14:paraId="6C4070A2" w14:textId="7665D85D" w:rsidR="005C3BB0" w:rsidRDefault="006F3445" w:rsidP="00F147F1">
                      <w:pPr>
                        <w:pStyle w:val="tagline"/>
                        <w:spacing w:after="12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 xml:space="preserve">Registration: </w:t>
                      </w:r>
                      <w:r w:rsidR="00AA2014">
                        <w:rPr>
                          <w:rFonts w:ascii="Calibri" w:hAnsi="Calibri"/>
                          <w:i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 xml:space="preserve">8:15AM </w:t>
                      </w:r>
                    </w:p>
                    <w:p w14:paraId="7F2DE392" w14:textId="3DCCD721" w:rsidR="00120744" w:rsidRPr="0049534F" w:rsidRDefault="00D8681C" w:rsidP="00F147F1">
                      <w:pPr>
                        <w:pStyle w:val="tagline"/>
                        <w:spacing w:after="12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Workshop</w:t>
                      </w:r>
                      <w:r w:rsidR="00AA2014">
                        <w:rPr>
                          <w:rFonts w:ascii="Calibri" w:hAnsi="Calibri"/>
                          <w:i w:val="0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 xml:space="preserve"> </w:t>
                      </w:r>
                      <w:r w:rsidR="00120744" w:rsidRPr="0049534F">
                        <w:rPr>
                          <w:rFonts w:ascii="Calibri" w:hAnsi="Calibri"/>
                          <w:i w:val="0"/>
                          <w:szCs w:val="24"/>
                        </w:rPr>
                        <w:t xml:space="preserve"> </w:t>
                      </w:r>
                      <w:r w:rsidR="003A56E4">
                        <w:rPr>
                          <w:rFonts w:ascii="Calibri" w:hAnsi="Calibri"/>
                          <w:i w:val="0"/>
                          <w:szCs w:val="24"/>
                        </w:rPr>
                        <w:t>8:30AM– 11</w:t>
                      </w:r>
                      <w:r w:rsidR="006F3445">
                        <w:rPr>
                          <w:rFonts w:ascii="Calibri" w:hAnsi="Calibri"/>
                          <w:i w:val="0"/>
                          <w:szCs w:val="24"/>
                        </w:rPr>
                        <w:t>:30</w:t>
                      </w:r>
                      <w:r w:rsidR="003A56E4">
                        <w:rPr>
                          <w:rFonts w:ascii="Calibri" w:hAnsi="Calibri"/>
                          <w:i w:val="0"/>
                          <w:szCs w:val="24"/>
                        </w:rPr>
                        <w:t>A</w:t>
                      </w:r>
                      <w:r w:rsidR="0064688F">
                        <w:rPr>
                          <w:rFonts w:ascii="Calibri" w:hAnsi="Calibri"/>
                          <w:i w:val="0"/>
                          <w:szCs w:val="24"/>
                        </w:rPr>
                        <w:t>M</w:t>
                      </w:r>
                    </w:p>
                    <w:p w14:paraId="1E804776" w14:textId="77777777" w:rsidR="00120744" w:rsidRPr="0007194E" w:rsidRDefault="00120744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Cs w:val="24"/>
                        </w:rPr>
                      </w:pPr>
                      <w:r w:rsidRPr="0007194E">
                        <w:rPr>
                          <w:rFonts w:ascii="Calibri" w:hAnsi="Calibri"/>
                          <w:b/>
                          <w:i w:val="0"/>
                          <w:szCs w:val="24"/>
                          <w:u w:val="single"/>
                        </w:rPr>
                        <w:t>Location</w:t>
                      </w:r>
                    </w:p>
                    <w:p w14:paraId="3A42313D" w14:textId="758713AB" w:rsidR="004625AE" w:rsidRDefault="003A56E4" w:rsidP="004625AE">
                      <w:pPr>
                        <w:pStyle w:val="tagline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Auburn Tech Center</w:t>
                      </w:r>
                    </w:p>
                    <w:p w14:paraId="1867D3EB" w14:textId="5FC2BAA9" w:rsidR="004625AE" w:rsidRDefault="003A56E4" w:rsidP="004625AE">
                      <w:pPr>
                        <w:pStyle w:val="tagline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8221 Auburn</w:t>
                      </w:r>
                      <w:r w:rsidR="004625AE">
                        <w:rPr>
                          <w:rFonts w:ascii="Calibri" w:hAnsi="Calibri"/>
                          <w:szCs w:val="24"/>
                        </w:rPr>
                        <w:t xml:space="preserve"> Road</w:t>
                      </w:r>
                    </w:p>
                    <w:p w14:paraId="6239A148" w14:textId="56B4A09F" w:rsidR="004625AE" w:rsidRDefault="003A56E4" w:rsidP="004625AE">
                      <w:pPr>
                        <w:pStyle w:val="tagline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Concord Twp</w:t>
                      </w:r>
                      <w:r w:rsidR="00AA2014">
                        <w:rPr>
                          <w:rFonts w:ascii="Calibri" w:hAnsi="Calibri"/>
                          <w:szCs w:val="24"/>
                        </w:rPr>
                        <w:t>.</w:t>
                      </w:r>
                      <w:r w:rsidR="004625AE">
                        <w:rPr>
                          <w:rFonts w:ascii="Calibri" w:hAnsi="Calibri"/>
                          <w:szCs w:val="24"/>
                        </w:rPr>
                        <w:t>, Ohio 44077</w:t>
                      </w:r>
                    </w:p>
                    <w:p w14:paraId="25C4ED92" w14:textId="0316513B" w:rsidR="006F3445" w:rsidRPr="003A56E4" w:rsidRDefault="006F3445" w:rsidP="003A56E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Cs w:val="24"/>
                          <w:u w:val="single"/>
                        </w:rPr>
                      </w:pPr>
                    </w:p>
                    <w:p w14:paraId="0EDAB71C" w14:textId="77777777" w:rsidR="00693A20" w:rsidRPr="0049534F" w:rsidRDefault="00693A20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Cs w:val="24"/>
                        </w:rPr>
                      </w:pPr>
                      <w:r w:rsidRPr="0049534F">
                        <w:rPr>
                          <w:rFonts w:ascii="Calibri" w:hAnsi="Calibri"/>
                          <w:b/>
                          <w:i w:val="0"/>
                          <w:szCs w:val="24"/>
                          <w:u w:val="single"/>
                        </w:rPr>
                        <w:t>Audience</w:t>
                      </w:r>
                    </w:p>
                    <w:p w14:paraId="77AF6211" w14:textId="22AB3E70" w:rsidR="00693A20" w:rsidRDefault="003A56E4" w:rsidP="0088271C">
                      <w:pPr>
                        <w:pStyle w:val="tagline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Special Education Directors</w:t>
                      </w:r>
                    </w:p>
                    <w:p w14:paraId="1E522F86" w14:textId="3F53556F" w:rsidR="0064688F" w:rsidRDefault="003A56E4" w:rsidP="0088271C">
                      <w:pPr>
                        <w:pStyle w:val="tagline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Special Education Coordinator</w:t>
                      </w:r>
                      <w:r w:rsidR="006F3445">
                        <w:rPr>
                          <w:rFonts w:ascii="Calibri" w:hAnsi="Calibri"/>
                          <w:i w:val="0"/>
                          <w:szCs w:val="24"/>
                        </w:rPr>
                        <w:t>s</w:t>
                      </w:r>
                    </w:p>
                    <w:p w14:paraId="114A360D" w14:textId="67084C97" w:rsidR="003A56E4" w:rsidRDefault="003A56E4" w:rsidP="0088271C">
                      <w:pPr>
                        <w:pStyle w:val="tagline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Directors of Pupil Personnel</w:t>
                      </w:r>
                    </w:p>
                    <w:p w14:paraId="7B016387" w14:textId="5D65DDA1" w:rsidR="003A56E4" w:rsidRDefault="003A56E4" w:rsidP="0088271C">
                      <w:pPr>
                        <w:pStyle w:val="tagline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School Administrators</w:t>
                      </w:r>
                    </w:p>
                    <w:p w14:paraId="7F543AEF" w14:textId="64DE101C" w:rsidR="003A56E4" w:rsidRDefault="003A56E4" w:rsidP="0088271C">
                      <w:pPr>
                        <w:pStyle w:val="tagline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School Psychologists</w:t>
                      </w:r>
                    </w:p>
                    <w:p w14:paraId="27F45E9A" w14:textId="361CFE07" w:rsidR="003A56E4" w:rsidRDefault="003A56E4" w:rsidP="0088271C">
                      <w:pPr>
                        <w:pStyle w:val="tagline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Related Service Providers</w:t>
                      </w:r>
                    </w:p>
                    <w:p w14:paraId="51F5D935" w14:textId="77777777" w:rsidR="00913406" w:rsidRDefault="00913406" w:rsidP="00913406">
                      <w:pPr>
                        <w:pStyle w:val="tagline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</w:p>
                    <w:p w14:paraId="5F9AA290" w14:textId="77777777" w:rsidR="00913406" w:rsidRPr="005C3BB0" w:rsidRDefault="000F4953" w:rsidP="00913406">
                      <w:pPr>
                        <w:pStyle w:val="tagline"/>
                        <w:rPr>
                          <w:rFonts w:asciiTheme="minorHAnsi" w:hAnsiTheme="minorHAnsi"/>
                          <w:b/>
                          <w:i w:val="0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 w:val="0"/>
                          <w:szCs w:val="24"/>
                          <w:u w:val="single"/>
                        </w:rPr>
                        <w:t>Professional Development</w:t>
                      </w:r>
                    </w:p>
                    <w:p w14:paraId="4A5B661F" w14:textId="665E0C7C" w:rsidR="00913406" w:rsidRDefault="0090191D" w:rsidP="00913406">
                      <w:pPr>
                        <w:pStyle w:val="tagline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 xml:space="preserve">3 </w:t>
                      </w:r>
                      <w:r w:rsidR="005B55D3">
                        <w:rPr>
                          <w:rFonts w:ascii="Calibri" w:hAnsi="Calibri"/>
                          <w:i w:val="0"/>
                          <w:szCs w:val="24"/>
                        </w:rPr>
                        <w:t>contact hours</w:t>
                      </w:r>
                      <w:r w:rsidR="003C209B">
                        <w:rPr>
                          <w:rFonts w:ascii="Calibri" w:hAnsi="Calibri"/>
                          <w:i w:val="0"/>
                          <w:szCs w:val="24"/>
                        </w:rPr>
                        <w:t xml:space="preserve"> for each session</w:t>
                      </w:r>
                    </w:p>
                    <w:p w14:paraId="2F699E1C" w14:textId="77777777" w:rsidR="000F4953" w:rsidRPr="005C3BB0" w:rsidRDefault="000F4953" w:rsidP="00913406">
                      <w:pPr>
                        <w:pStyle w:val="tagline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</w:p>
                    <w:p w14:paraId="01E372C4" w14:textId="77777777" w:rsidR="004D61E8" w:rsidRPr="005C3BB0" w:rsidRDefault="004D61E8" w:rsidP="004D61E8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Cs w:val="24"/>
                          <w:u w:val="single"/>
                        </w:rPr>
                      </w:pPr>
                      <w:r w:rsidRPr="005C3BB0">
                        <w:rPr>
                          <w:rFonts w:ascii="Calibri" w:hAnsi="Calibri"/>
                          <w:b/>
                          <w:i w:val="0"/>
                          <w:szCs w:val="24"/>
                          <w:u w:val="single"/>
                        </w:rPr>
                        <w:t>RSVP</w:t>
                      </w:r>
                    </w:p>
                    <w:p w14:paraId="0DB66D79" w14:textId="77777777" w:rsidR="00B32D73" w:rsidRDefault="000F4953" w:rsidP="00DD5F16">
                      <w:pPr>
                        <w:pStyle w:val="tagline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Please register on STARS</w:t>
                      </w:r>
                    </w:p>
                    <w:p w14:paraId="2A926B24" w14:textId="77777777" w:rsidR="00B32D73" w:rsidRDefault="00B32D73" w:rsidP="00667471">
                      <w:pPr>
                        <w:pStyle w:val="Address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E2506B0" w14:textId="77777777" w:rsidR="00667471" w:rsidRPr="00AA2014" w:rsidRDefault="00667471" w:rsidP="00667471">
                      <w:pPr>
                        <w:pStyle w:val="Address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>State Support Team Region 4</w:t>
                      </w:r>
                    </w:p>
                    <w:p w14:paraId="7D7E7A21" w14:textId="39DC57B2" w:rsidR="00667471" w:rsidRPr="00AA2014" w:rsidRDefault="0090191D" w:rsidP="00667471">
                      <w:pPr>
                        <w:pStyle w:val="Address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>8221 Auburn</w:t>
                      </w:r>
                      <w:r w:rsidR="00667471"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Road</w:t>
                      </w:r>
                    </w:p>
                    <w:p w14:paraId="78204F47" w14:textId="6A82DDC8" w:rsidR="00667471" w:rsidRPr="00AA2014" w:rsidRDefault="0090191D" w:rsidP="00667471">
                      <w:pPr>
                        <w:pStyle w:val="Address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>Concord Twp</w:t>
                      </w:r>
                      <w:r w:rsidR="00AA2014"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667471"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>, Ohio  44077</w:t>
                      </w:r>
                    </w:p>
                    <w:p w14:paraId="0A8E4A69" w14:textId="77777777" w:rsidR="00667471" w:rsidRPr="00AA2014" w:rsidRDefault="00667471" w:rsidP="00667471">
                      <w:pPr>
                        <w:pStyle w:val="Address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A2014">
                        <w:rPr>
                          <w:rStyle w:val="Address2Char"/>
                          <w:rFonts w:ascii="Calibri" w:hAnsi="Calibri"/>
                          <w:sz w:val="22"/>
                          <w:szCs w:val="22"/>
                        </w:rPr>
                        <w:t xml:space="preserve">Phone:  </w:t>
                      </w:r>
                      <w:r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>440.350.2563</w:t>
                      </w:r>
                    </w:p>
                    <w:p w14:paraId="0FC95C1D" w14:textId="77777777" w:rsidR="00667471" w:rsidRPr="00AA2014" w:rsidRDefault="00667471" w:rsidP="00667471">
                      <w:pPr>
                        <w:pStyle w:val="Address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A2014">
                        <w:rPr>
                          <w:rStyle w:val="Address2Char"/>
                          <w:rFonts w:ascii="Calibri" w:hAnsi="Calibri"/>
                          <w:sz w:val="22"/>
                          <w:szCs w:val="22"/>
                        </w:rPr>
                        <w:t>Fax:</w:t>
                      </w:r>
                      <w:r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440.350.2566</w:t>
                      </w:r>
                    </w:p>
                    <w:p w14:paraId="2F8FFB0E" w14:textId="419F084D" w:rsidR="0090191D" w:rsidRPr="00AA2014" w:rsidRDefault="0090191D" w:rsidP="00667471">
                      <w:pPr>
                        <w:pStyle w:val="Address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A2014">
                        <w:rPr>
                          <w:rFonts w:ascii="Calibri" w:hAnsi="Calibri"/>
                          <w:sz w:val="22"/>
                          <w:szCs w:val="22"/>
                        </w:rPr>
                        <w:t>www.sst4.org</w:t>
                      </w:r>
                    </w:p>
                    <w:p w14:paraId="60C50C76" w14:textId="77777777" w:rsidR="0090191D" w:rsidRDefault="0090191D" w:rsidP="0066747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8E7640F" w14:textId="77777777" w:rsidR="0090191D" w:rsidRPr="0049534F" w:rsidRDefault="0090191D" w:rsidP="0090191D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  <w:szCs w:val="24"/>
                        </w:rPr>
                        <w:t>Questions about Workshop?</w:t>
                      </w:r>
                    </w:p>
                    <w:p w14:paraId="0FF677C9" w14:textId="438A06DE" w:rsidR="0090191D" w:rsidRPr="0090191D" w:rsidRDefault="0090191D" w:rsidP="0090191D">
                      <w:pPr>
                        <w:pStyle w:val="tagline"/>
                        <w:spacing w:after="12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>Please contact Special Education &amp; School Improvement Consultant, Lori Pinchot (</w:t>
                      </w:r>
                      <w:hyperlink r:id="rId9" w:history="1">
                        <w:r w:rsidRPr="005867C7">
                          <w:rPr>
                            <w:rStyle w:val="Hyperlink"/>
                            <w:rFonts w:ascii="Calibri" w:hAnsi="Calibri"/>
                            <w:i w:val="0"/>
                            <w:szCs w:val="24"/>
                          </w:rPr>
                          <w:t>lpinchot@lakeesc.org</w:t>
                        </w:r>
                      </w:hyperlink>
                      <w:r>
                        <w:rPr>
                          <w:rFonts w:ascii="Calibri" w:hAnsi="Calibri"/>
                          <w:i w:val="0"/>
                          <w:szCs w:val="24"/>
                        </w:rPr>
                        <w:t xml:space="preserve">) </w:t>
                      </w:r>
                    </w:p>
                    <w:p w14:paraId="027BF80B" w14:textId="77777777" w:rsidR="0090191D" w:rsidRPr="00D63F32" w:rsidRDefault="0090191D" w:rsidP="0066747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ADF8054" w14:textId="77777777" w:rsidR="00667471" w:rsidRDefault="00667471" w:rsidP="0043065C">
                      <w:pPr>
                        <w:pStyle w:val="tagline"/>
                        <w:spacing w:after="12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</w:p>
                    <w:p w14:paraId="2B4AEE68" w14:textId="77777777" w:rsidR="00A24202" w:rsidRPr="0049534F" w:rsidRDefault="00A24202" w:rsidP="0043065C">
                      <w:pPr>
                        <w:pStyle w:val="tagline"/>
                        <w:spacing w:after="120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</w:p>
                    <w:p w14:paraId="74A8E817" w14:textId="77777777" w:rsidR="00EB6837" w:rsidRPr="0049534F" w:rsidRDefault="00EB6837" w:rsidP="0043065C">
                      <w:pPr>
                        <w:pStyle w:val="tagline"/>
                        <w:rPr>
                          <w:rFonts w:ascii="Calibri" w:hAnsi="Calibri"/>
                          <w:i w:val="0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09B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E4AA7F" wp14:editId="39F7E5ED">
                <wp:simplePos x="0" y="0"/>
                <wp:positionH relativeFrom="page">
                  <wp:posOffset>2564765</wp:posOffset>
                </wp:positionH>
                <wp:positionV relativeFrom="page">
                  <wp:posOffset>2768600</wp:posOffset>
                </wp:positionV>
                <wp:extent cx="4803775" cy="71716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3775" cy="717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C1DE5" w14:textId="1797D98F" w:rsidR="004A341F" w:rsidRDefault="0090191D" w:rsidP="004255D3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All Special Education Leaders Meetings will feature a speaker to highlight current topics in special education. After each speaker, the SST4 staff will provide updates and an opportunity for questions, discussion, sharing news, etc.</w:t>
                            </w:r>
                          </w:p>
                          <w:p w14:paraId="4633CFFB" w14:textId="77777777" w:rsidR="00AB7FC3" w:rsidRDefault="00AB7FC3" w:rsidP="004255D3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35DEFC84" w14:textId="493D979D" w:rsidR="00AB7FC3" w:rsidRP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0191D">
                              <w:rPr>
                                <w:rFonts w:ascii="Calibri" w:hAnsi="Calibri"/>
                                <w:u w:val="single"/>
                              </w:rPr>
                              <w:t>September 22, 2016</w:t>
                            </w:r>
                          </w:p>
                          <w:p w14:paraId="091D6F25" w14:textId="7E230D13" w:rsid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Sara M. Markouc, Walter Haverfield LLP</w:t>
                            </w:r>
                          </w:p>
                          <w:p w14:paraId="5AEE2C36" w14:textId="76A543EE" w:rsid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Topics: 504, new updates, ESSA, evaluation issues</w:t>
                            </w:r>
                          </w:p>
                          <w:p w14:paraId="399A7C74" w14:textId="77777777" w:rsid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3D2C00D7" w14:textId="2D6BD08E" w:rsidR="0090191D" w:rsidRP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0191D">
                              <w:rPr>
                                <w:rFonts w:ascii="Calibri" w:hAnsi="Calibri"/>
                                <w:u w:val="single"/>
                              </w:rPr>
                              <w:t>November 29, 2016</w:t>
                            </w:r>
                          </w:p>
                          <w:p w14:paraId="5C2909DA" w14:textId="45C86500" w:rsidR="0090191D" w:rsidRDefault="003C209B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John Magee, </w:t>
                            </w:r>
                            <w:r w:rsidR="0090191D">
                              <w:rPr>
                                <w:rFonts w:ascii="Calibri" w:hAnsi="Calibri"/>
                              </w:rPr>
                              <w:t>Office</w:t>
                            </w:r>
                            <w:r w:rsidR="006802C1">
                              <w:rPr>
                                <w:rFonts w:ascii="Calibri" w:hAnsi="Calibri"/>
                              </w:rPr>
                              <w:t xml:space="preserve"> of Exceptional Children</w:t>
                            </w:r>
                            <w:r w:rsidR="00EB71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C2CA1B1" w14:textId="50B55E77" w:rsid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Topics: OEC Monitoring</w:t>
                            </w:r>
                            <w:r w:rsidR="006802C1">
                              <w:rPr>
                                <w:rFonts w:ascii="Calibri" w:hAnsi="Calibri"/>
                              </w:rPr>
                              <w:t xml:space="preserve"> Process</w:t>
                            </w:r>
                            <w:r>
                              <w:rPr>
                                <w:rFonts w:ascii="Calibri" w:hAnsi="Calibri"/>
                              </w:rPr>
                              <w:t>, State Performance Profile,</w:t>
                            </w:r>
                          </w:p>
                          <w:p w14:paraId="7F79776A" w14:textId="77777777" w:rsid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48663824" w14:textId="6DA2FB09" w:rsidR="0090191D" w:rsidRPr="0090191D" w:rsidRDefault="003C209B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February 3</w:t>
                            </w:r>
                            <w:r w:rsidR="0090191D" w:rsidRPr="0090191D">
                              <w:rPr>
                                <w:rFonts w:ascii="Calibri" w:hAnsi="Calibri"/>
                                <w:u w:val="single"/>
                              </w:rPr>
                              <w:t>, 2017</w:t>
                            </w:r>
                          </w:p>
                          <w:p w14:paraId="4089E56B" w14:textId="5ABBA4C9" w:rsidR="0090191D" w:rsidRDefault="006802C1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Dr. Kathleen</w:t>
                            </w:r>
                            <w:r w:rsidR="0090191D">
                              <w:rPr>
                                <w:rFonts w:ascii="Calibri" w:hAnsi="Calibri"/>
                              </w:rPr>
                              <w:t xml:space="preserve"> McNamara</w:t>
                            </w:r>
                            <w:r w:rsidR="00EB71CB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</w:rPr>
                              <w:t>Associate Dean &amp; Professor, CSU</w:t>
                            </w:r>
                          </w:p>
                          <w:p w14:paraId="13DE3AEA" w14:textId="148EDD5B" w:rsid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Topic: Ethics &amp; RTI</w:t>
                            </w:r>
                          </w:p>
                          <w:p w14:paraId="0186343E" w14:textId="77777777" w:rsid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47CEB3B1" w14:textId="58C57537" w:rsidR="0090191D" w:rsidRPr="0090191D" w:rsidRDefault="0090191D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0191D">
                              <w:rPr>
                                <w:rFonts w:ascii="Calibri" w:hAnsi="Calibri"/>
                                <w:u w:val="single"/>
                              </w:rPr>
                              <w:t>April 5, 2017</w:t>
                            </w:r>
                          </w:p>
                          <w:p w14:paraId="4298900C" w14:textId="640E47B6" w:rsidR="00B32D73" w:rsidRDefault="003C209B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John Opperman, OAPSA Executive Director </w:t>
                            </w:r>
                          </w:p>
                          <w:p w14:paraId="3BE2F1F3" w14:textId="2A22F4FB" w:rsidR="003C209B" w:rsidRPr="0090191D" w:rsidRDefault="003C209B" w:rsidP="0090191D">
                            <w:pPr>
                              <w:pStyle w:val="bodytext"/>
                              <w:spacing w:after="6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ESSA/Special Education and more</w:t>
                            </w:r>
                          </w:p>
                          <w:p w14:paraId="52F74128" w14:textId="77777777" w:rsidR="005C3BB0" w:rsidRDefault="00402878" w:rsidP="00DB263F">
                            <w:pPr>
                              <w:pStyle w:val="bodytext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02878">
                              <w:rPr>
                                <w:noProof/>
                                <w:color w:val="0000FF"/>
                                <w:kern w:val="0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FE63D52" wp14:editId="2ECB413E">
                                  <wp:extent cx="4731385" cy="3147695"/>
                                  <wp:effectExtent l="0" t="0" r="0" b="0"/>
                                  <wp:docPr id="2" name="Picture 2" descr="http://t2.gstatic.com/images?q=tbn:ANd9GcQ_PGqqpqwCbcFpkS1RsjLoyP_9RQzVc6ZlHVKE8i6yYZWpDyH8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Q_PGqqpqwCbcFpkS1RsjLoyP_9RQzVc6ZlHVKE8i6yYZWpDyH8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385" cy="314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8B8E8B" w14:textId="77777777" w:rsidR="00A24202" w:rsidRDefault="00A24202" w:rsidP="004255D3">
                            <w:pPr>
                              <w:pStyle w:val="bodytext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EE863BA" w14:textId="77777777" w:rsidR="00A24202" w:rsidRDefault="00A24202" w:rsidP="004255D3">
                            <w:pPr>
                              <w:pStyle w:val="bodytext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446D2E0" w14:textId="77777777" w:rsidR="00A24202" w:rsidRDefault="00A24202" w:rsidP="004255D3">
                            <w:pPr>
                              <w:pStyle w:val="bodytext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0C14C268" w14:textId="77777777" w:rsidR="00402878" w:rsidRPr="00402878" w:rsidRDefault="00402878" w:rsidP="00402878">
                            <w:pPr>
                              <w:numPr>
                                <w:ilvl w:val="0"/>
                                <w:numId w:val="10"/>
                              </w:numPr>
                              <w:ind w:left="0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14:paraId="1372B9E5" w14:textId="77777777" w:rsidR="00A24202" w:rsidRDefault="00A24202" w:rsidP="004255D3">
                            <w:pPr>
                              <w:pStyle w:val="bodytext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33523CD1" w14:textId="77777777" w:rsidR="00A24202" w:rsidRPr="004255D3" w:rsidRDefault="00A24202" w:rsidP="004255D3">
                            <w:pPr>
                              <w:pStyle w:val="bodytext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74F3E15C" w14:textId="77777777" w:rsidR="00367837" w:rsidRPr="007215C7" w:rsidRDefault="00367837" w:rsidP="004255D3">
                            <w:pPr>
                              <w:pStyle w:val="bodytext"/>
                              <w:spacing w:after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B19728B" w14:textId="77777777" w:rsidR="004D61E8" w:rsidRPr="004D61E8" w:rsidRDefault="004D61E8" w:rsidP="00A24202">
                            <w:pPr>
                              <w:pStyle w:val="bodytext"/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A4C1C88" w14:textId="77777777" w:rsidR="00C45AB8" w:rsidRPr="004255D3" w:rsidRDefault="00C45AB8" w:rsidP="00C45AB8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jc w:val="center"/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AA7F" id="Text Box 18" o:spid="_x0000_s1030" type="#_x0000_t202" style="position:absolute;margin-left:201.95pt;margin-top:218pt;width:378.25pt;height:564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7E9C1DE5" w14:textId="1797D98F" w:rsidR="004A341F" w:rsidRDefault="0090191D" w:rsidP="004255D3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All Special Education Leaders Meetings will feature a speaker to highlight current topics in special education. After each speaker, the SST4 staff will provide updates and an opportunity for questions, discussion, sharing news, etc.</w:t>
                      </w:r>
                    </w:p>
                    <w:p w14:paraId="4633CFFB" w14:textId="77777777" w:rsidR="00AB7FC3" w:rsidRDefault="00AB7FC3" w:rsidP="004255D3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35DEFC84" w14:textId="493D979D" w:rsidR="00AB7FC3" w:rsidRP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  <w:u w:val="single"/>
                        </w:rPr>
                      </w:pPr>
                      <w:r w:rsidRPr="0090191D">
                        <w:rPr>
                          <w:rFonts w:ascii="Calibri" w:hAnsi="Calibri"/>
                          <w:u w:val="single"/>
                        </w:rPr>
                        <w:t>September 22, 2016</w:t>
                      </w:r>
                    </w:p>
                    <w:p w14:paraId="091D6F25" w14:textId="7E230D13" w:rsid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Sara M. Markouc, Walter Haverfield LLP</w:t>
                      </w:r>
                    </w:p>
                    <w:p w14:paraId="5AEE2C36" w14:textId="76A543EE" w:rsid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Topics: 504, new updates, ESSA, evaluation issues</w:t>
                      </w:r>
                    </w:p>
                    <w:p w14:paraId="399A7C74" w14:textId="77777777" w:rsid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3D2C00D7" w14:textId="2D6BD08E" w:rsidR="0090191D" w:rsidRP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  <w:u w:val="single"/>
                        </w:rPr>
                      </w:pPr>
                      <w:r w:rsidRPr="0090191D">
                        <w:rPr>
                          <w:rFonts w:ascii="Calibri" w:hAnsi="Calibri"/>
                          <w:u w:val="single"/>
                        </w:rPr>
                        <w:t>November 29, 2016</w:t>
                      </w:r>
                    </w:p>
                    <w:p w14:paraId="5C2909DA" w14:textId="45C86500" w:rsidR="0090191D" w:rsidRDefault="003C209B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John Magee, </w:t>
                      </w:r>
                      <w:r w:rsidR="0090191D">
                        <w:rPr>
                          <w:rFonts w:ascii="Calibri" w:hAnsi="Calibri"/>
                        </w:rPr>
                        <w:t>Office</w:t>
                      </w:r>
                      <w:r w:rsidR="006802C1">
                        <w:rPr>
                          <w:rFonts w:ascii="Calibri" w:hAnsi="Calibri"/>
                        </w:rPr>
                        <w:t xml:space="preserve"> of Exceptional Children</w:t>
                      </w:r>
                      <w:r w:rsidR="00EB71CB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C2CA1B1" w14:textId="50B55E77" w:rsid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Topics: OEC Monitoring</w:t>
                      </w:r>
                      <w:r w:rsidR="006802C1">
                        <w:rPr>
                          <w:rFonts w:ascii="Calibri" w:hAnsi="Calibri"/>
                        </w:rPr>
                        <w:t xml:space="preserve"> Process</w:t>
                      </w:r>
                      <w:r>
                        <w:rPr>
                          <w:rFonts w:ascii="Calibri" w:hAnsi="Calibri"/>
                        </w:rPr>
                        <w:t>, State Performance Profile,</w:t>
                      </w:r>
                    </w:p>
                    <w:p w14:paraId="7F79776A" w14:textId="77777777" w:rsid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48663824" w14:textId="6DA2FB09" w:rsidR="0090191D" w:rsidRPr="0090191D" w:rsidRDefault="003C209B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February 3</w:t>
                      </w:r>
                      <w:r w:rsidR="0090191D" w:rsidRPr="0090191D">
                        <w:rPr>
                          <w:rFonts w:ascii="Calibri" w:hAnsi="Calibri"/>
                          <w:u w:val="single"/>
                        </w:rPr>
                        <w:t>, 2017</w:t>
                      </w:r>
                    </w:p>
                    <w:p w14:paraId="4089E56B" w14:textId="5ABBA4C9" w:rsidR="0090191D" w:rsidRDefault="006802C1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Dr. Kathleen</w:t>
                      </w:r>
                      <w:r w:rsidR="0090191D">
                        <w:rPr>
                          <w:rFonts w:ascii="Calibri" w:hAnsi="Calibri"/>
                        </w:rPr>
                        <w:t xml:space="preserve"> McNamara</w:t>
                      </w:r>
                      <w:r w:rsidR="00EB71CB">
                        <w:rPr>
                          <w:rFonts w:ascii="Calibri" w:hAnsi="Calibri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</w:rPr>
                        <w:t>Associate Dean &amp; Professor, CSU</w:t>
                      </w:r>
                    </w:p>
                    <w:p w14:paraId="13DE3AEA" w14:textId="148EDD5B" w:rsid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Topic: Ethics &amp; RTI</w:t>
                      </w:r>
                    </w:p>
                    <w:p w14:paraId="0186343E" w14:textId="77777777" w:rsid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47CEB3B1" w14:textId="58C57537" w:rsidR="0090191D" w:rsidRPr="0090191D" w:rsidRDefault="0090191D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  <w:u w:val="single"/>
                        </w:rPr>
                      </w:pPr>
                      <w:r w:rsidRPr="0090191D">
                        <w:rPr>
                          <w:rFonts w:ascii="Calibri" w:hAnsi="Calibri"/>
                          <w:u w:val="single"/>
                        </w:rPr>
                        <w:t>April 5, 2017</w:t>
                      </w:r>
                    </w:p>
                    <w:p w14:paraId="4298900C" w14:textId="640E47B6" w:rsidR="00B32D73" w:rsidRDefault="003C209B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John Opperman, OAPSA Executive Director </w:t>
                      </w:r>
                    </w:p>
                    <w:p w14:paraId="3BE2F1F3" w14:textId="2A22F4FB" w:rsidR="003C209B" w:rsidRPr="0090191D" w:rsidRDefault="003C209B" w:rsidP="0090191D">
                      <w:pPr>
                        <w:pStyle w:val="bodytext"/>
                        <w:spacing w:after="6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ESSA/Special Education and more</w:t>
                      </w:r>
                    </w:p>
                    <w:p w14:paraId="52F74128" w14:textId="77777777" w:rsidR="005C3BB0" w:rsidRDefault="00402878" w:rsidP="00DB263F">
                      <w:pPr>
                        <w:pStyle w:val="bodytext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402878">
                        <w:rPr>
                          <w:noProof/>
                          <w:color w:val="0000FF"/>
                          <w:kern w:val="0"/>
                          <w:sz w:val="27"/>
                          <w:szCs w:val="27"/>
                        </w:rPr>
                        <w:drawing>
                          <wp:inline distT="0" distB="0" distL="0" distR="0" wp14:anchorId="2FE63D52" wp14:editId="2ECB413E">
                            <wp:extent cx="4731385" cy="3147695"/>
                            <wp:effectExtent l="0" t="0" r="0" b="0"/>
                            <wp:docPr id="2" name="Picture 2" descr="http://t2.gstatic.com/images?q=tbn:ANd9GcQ_PGqqpqwCbcFpkS1RsjLoyP_9RQzVc6ZlHVKE8i6yYZWpDyH8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Q_PGqqpqwCbcFpkS1RsjLoyP_9RQzVc6ZlHVKE8i6yYZWpDyH8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1385" cy="314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8B8E8B" w14:textId="77777777" w:rsidR="00A24202" w:rsidRDefault="00A24202" w:rsidP="004255D3">
                      <w:pPr>
                        <w:pStyle w:val="bodytext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EE863BA" w14:textId="77777777" w:rsidR="00A24202" w:rsidRDefault="00A24202" w:rsidP="004255D3">
                      <w:pPr>
                        <w:pStyle w:val="bodytext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446D2E0" w14:textId="77777777" w:rsidR="00A24202" w:rsidRDefault="00A24202" w:rsidP="004255D3">
                      <w:pPr>
                        <w:pStyle w:val="bodytext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0C14C268" w14:textId="77777777" w:rsidR="00402878" w:rsidRPr="00402878" w:rsidRDefault="00402878" w:rsidP="00402878">
                      <w:pPr>
                        <w:numPr>
                          <w:ilvl w:val="0"/>
                          <w:numId w:val="10"/>
                        </w:numPr>
                        <w:ind w:left="0"/>
                        <w:rPr>
                          <w:rFonts w:ascii="Arial" w:hAnsi="Arial" w:cs="Arial"/>
                          <w:color w:val="222222"/>
                          <w:kern w:val="0"/>
                          <w:sz w:val="27"/>
                          <w:szCs w:val="27"/>
                          <w:lang w:val="en"/>
                        </w:rPr>
                      </w:pPr>
                    </w:p>
                    <w:p w14:paraId="1372B9E5" w14:textId="77777777" w:rsidR="00A24202" w:rsidRDefault="00A24202" w:rsidP="004255D3">
                      <w:pPr>
                        <w:pStyle w:val="bodytext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33523CD1" w14:textId="77777777" w:rsidR="00A24202" w:rsidRPr="004255D3" w:rsidRDefault="00A24202" w:rsidP="004255D3">
                      <w:pPr>
                        <w:pStyle w:val="bodytext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74F3E15C" w14:textId="77777777" w:rsidR="00367837" w:rsidRPr="007215C7" w:rsidRDefault="00367837" w:rsidP="004255D3">
                      <w:pPr>
                        <w:pStyle w:val="bodytext"/>
                        <w:spacing w:after="60"/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B19728B" w14:textId="77777777" w:rsidR="004D61E8" w:rsidRPr="004D61E8" w:rsidRDefault="004D61E8" w:rsidP="00A24202">
                      <w:pPr>
                        <w:pStyle w:val="bodytext"/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2A4C1C88" w14:textId="77777777" w:rsidR="00C45AB8" w:rsidRPr="004255D3" w:rsidRDefault="00C45AB8" w:rsidP="00C45AB8">
                      <w:pPr>
                        <w:pStyle w:val="bodytext"/>
                        <w:numPr>
                          <w:ilvl w:val="1"/>
                          <w:numId w:val="6"/>
                        </w:numPr>
                        <w:jc w:val="center"/>
                        <w:rPr>
                          <w:rFonts w:ascii="Calibri" w:hAnsi="Calibri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21474A" w14:textId="4D4614E1" w:rsidR="00BD29D8" w:rsidRPr="00BD29D8" w:rsidRDefault="00BD29D8" w:rsidP="00BD29D8"/>
    <w:p w14:paraId="2FB8CDEE" w14:textId="77777777" w:rsidR="00BD29D8" w:rsidRPr="00BD29D8" w:rsidRDefault="00BD29D8" w:rsidP="00BD29D8"/>
    <w:p w14:paraId="5FC0FA9A" w14:textId="77777777" w:rsidR="00BD29D8" w:rsidRPr="00BD29D8" w:rsidRDefault="00BD29D8" w:rsidP="00BD29D8"/>
    <w:p w14:paraId="095AC94E" w14:textId="77777777" w:rsidR="00BD29D8" w:rsidRPr="00BD29D8" w:rsidRDefault="00BD29D8" w:rsidP="00BD29D8"/>
    <w:p w14:paraId="7AE96344" w14:textId="77777777" w:rsidR="00BD29D8" w:rsidRPr="00BD29D8" w:rsidRDefault="00BD29D8" w:rsidP="00BD29D8"/>
    <w:p w14:paraId="66920ECD" w14:textId="77777777" w:rsidR="00BD29D8" w:rsidRPr="00BD29D8" w:rsidRDefault="00BD29D8" w:rsidP="00BD29D8"/>
    <w:p w14:paraId="0C4ECC48" w14:textId="77777777" w:rsidR="00BD29D8" w:rsidRPr="00BD29D8" w:rsidRDefault="00BD29D8" w:rsidP="00BD29D8"/>
    <w:p w14:paraId="45FF98A8" w14:textId="77777777" w:rsidR="00BD29D8" w:rsidRPr="00BD29D8" w:rsidRDefault="00BD29D8" w:rsidP="00BD29D8"/>
    <w:p w14:paraId="79904F34" w14:textId="77777777" w:rsidR="00BD29D8" w:rsidRPr="00BD29D8" w:rsidRDefault="00BD29D8" w:rsidP="00BD29D8"/>
    <w:p w14:paraId="303B667E" w14:textId="77777777" w:rsidR="00BD29D8" w:rsidRPr="00BD29D8" w:rsidRDefault="00BD29D8" w:rsidP="00BD29D8"/>
    <w:p w14:paraId="71D7B920" w14:textId="77777777" w:rsidR="00BD29D8" w:rsidRPr="00BD29D8" w:rsidRDefault="00BD29D8" w:rsidP="00BD29D8"/>
    <w:p w14:paraId="7BE5FA28" w14:textId="77777777" w:rsidR="00BD29D8" w:rsidRPr="00BD29D8" w:rsidRDefault="00BD29D8" w:rsidP="00BD29D8"/>
    <w:p w14:paraId="40BAC259" w14:textId="77777777" w:rsidR="00BD29D8" w:rsidRPr="00BD29D8" w:rsidRDefault="00BD29D8" w:rsidP="00BD29D8"/>
    <w:p w14:paraId="57BEA6E0" w14:textId="77777777" w:rsidR="00BD29D8" w:rsidRPr="00BD29D8" w:rsidRDefault="00BD29D8" w:rsidP="00BD29D8"/>
    <w:p w14:paraId="4814B159" w14:textId="77777777" w:rsidR="00BD29D8" w:rsidRPr="00BD29D8" w:rsidRDefault="00BD29D8" w:rsidP="00BD29D8"/>
    <w:p w14:paraId="5CE4723B" w14:textId="77777777" w:rsidR="00BD29D8" w:rsidRPr="00BD29D8" w:rsidRDefault="00BD29D8" w:rsidP="00BD29D8"/>
    <w:p w14:paraId="42FF258A" w14:textId="77777777" w:rsidR="00BD29D8" w:rsidRPr="00BD29D8" w:rsidRDefault="00BD29D8" w:rsidP="00BD29D8"/>
    <w:p w14:paraId="514FEC62" w14:textId="77777777" w:rsidR="00BD29D8" w:rsidRPr="00BD29D8" w:rsidRDefault="00BD29D8" w:rsidP="00BD29D8"/>
    <w:p w14:paraId="022C4FDC" w14:textId="77777777" w:rsidR="00BD29D8" w:rsidRPr="00BD29D8" w:rsidRDefault="00BD29D8" w:rsidP="00BD29D8"/>
    <w:p w14:paraId="79005FBE" w14:textId="77777777" w:rsidR="00BD29D8" w:rsidRPr="00BD29D8" w:rsidRDefault="00BD29D8" w:rsidP="00BD29D8"/>
    <w:p w14:paraId="1E65FE67" w14:textId="77777777" w:rsidR="00BD29D8" w:rsidRPr="00BD29D8" w:rsidRDefault="00BD29D8" w:rsidP="00BD29D8"/>
    <w:p w14:paraId="49DD8212" w14:textId="77777777" w:rsidR="00BD29D8" w:rsidRPr="00BD29D8" w:rsidRDefault="00A24202" w:rsidP="00BD29D8">
      <w:r>
        <w:t>o</w:t>
      </w:r>
    </w:p>
    <w:p w14:paraId="51D3BF69" w14:textId="77777777" w:rsidR="00BD29D8" w:rsidRPr="00BD29D8" w:rsidRDefault="00BD29D8" w:rsidP="00BD29D8"/>
    <w:p w14:paraId="4362F4F0" w14:textId="77777777" w:rsidR="00BD29D8" w:rsidRDefault="00BD29D8" w:rsidP="00BD29D8"/>
    <w:p w14:paraId="465B7434" w14:textId="77777777" w:rsidR="00BD29D8" w:rsidRPr="00BD29D8" w:rsidRDefault="00BD29D8" w:rsidP="00BD29D8"/>
    <w:p w14:paraId="3D85C0A3" w14:textId="77777777" w:rsidR="00BD29D8" w:rsidRDefault="00BD29D8" w:rsidP="00BD29D8"/>
    <w:p w14:paraId="4F3C0D92" w14:textId="77777777" w:rsidR="0049534F" w:rsidRDefault="0049534F" w:rsidP="00BD29D8">
      <w:pPr>
        <w:tabs>
          <w:tab w:val="left" w:pos="6780"/>
        </w:tabs>
      </w:pPr>
    </w:p>
    <w:p w14:paraId="4DE18A82" w14:textId="77777777" w:rsidR="0049534F" w:rsidRPr="0049534F" w:rsidRDefault="0049534F" w:rsidP="0049534F"/>
    <w:p w14:paraId="608B695A" w14:textId="77777777" w:rsidR="0049534F" w:rsidRPr="0049534F" w:rsidRDefault="0049534F" w:rsidP="0049534F"/>
    <w:p w14:paraId="5F559083" w14:textId="77777777" w:rsidR="0049534F" w:rsidRPr="0049534F" w:rsidRDefault="0049534F" w:rsidP="0049534F"/>
    <w:p w14:paraId="7095E43A" w14:textId="77777777" w:rsidR="0049534F" w:rsidRPr="0049534F" w:rsidRDefault="0049534F" w:rsidP="0049534F"/>
    <w:p w14:paraId="416181D3" w14:textId="77777777" w:rsidR="0049534F" w:rsidRPr="0049534F" w:rsidRDefault="0049534F" w:rsidP="0049534F"/>
    <w:p w14:paraId="54BE6620" w14:textId="77777777" w:rsidR="0049534F" w:rsidRPr="0049534F" w:rsidRDefault="0049534F" w:rsidP="0049534F"/>
    <w:p w14:paraId="2760B7BD" w14:textId="77777777" w:rsidR="0049534F" w:rsidRPr="0049534F" w:rsidRDefault="0049534F" w:rsidP="0049534F"/>
    <w:p w14:paraId="44758688" w14:textId="77777777" w:rsidR="0049534F" w:rsidRPr="0049534F" w:rsidRDefault="0049534F" w:rsidP="0049534F"/>
    <w:p w14:paraId="6BB6E413" w14:textId="77777777" w:rsidR="0049534F" w:rsidRPr="0049534F" w:rsidRDefault="0049534F" w:rsidP="0049534F"/>
    <w:p w14:paraId="6258907B" w14:textId="77777777" w:rsidR="0049534F" w:rsidRPr="0049534F" w:rsidRDefault="0049534F" w:rsidP="0049534F"/>
    <w:p w14:paraId="7AABA7F4" w14:textId="77777777" w:rsidR="0049534F" w:rsidRPr="0049534F" w:rsidRDefault="0049534F" w:rsidP="0049534F"/>
    <w:p w14:paraId="265743B6" w14:textId="77777777" w:rsidR="0049534F" w:rsidRPr="0049534F" w:rsidRDefault="0049534F" w:rsidP="0049534F"/>
    <w:p w14:paraId="7CCD718F" w14:textId="77777777" w:rsidR="0049534F" w:rsidRPr="0049534F" w:rsidRDefault="0049534F" w:rsidP="0049534F"/>
    <w:p w14:paraId="708A6FFC" w14:textId="77777777" w:rsidR="0049534F" w:rsidRDefault="0007194E" w:rsidP="0049534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2957D76" wp14:editId="0BFAD72F">
                <wp:simplePos x="0" y="0"/>
                <wp:positionH relativeFrom="page">
                  <wp:posOffset>403225</wp:posOffset>
                </wp:positionH>
                <wp:positionV relativeFrom="page">
                  <wp:posOffset>8704580</wp:posOffset>
                </wp:positionV>
                <wp:extent cx="2031365" cy="357505"/>
                <wp:effectExtent l="0" t="0" r="6985" b="444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136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ABE02E" w14:textId="77777777" w:rsidR="008A0FB1" w:rsidRPr="00D63F32" w:rsidRDefault="00CA697C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ddress2Char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733005" id="Text Box 31" o:spid="_x0000_s1031" type="#_x0000_t202" style="position:absolute;margin-left:31.75pt;margin-top:685.4pt;width:159.95pt;height:28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4G+gIAAKAGAAAOAAAAZHJzL2Uyb0RvYy54bWysVduOmzAQfa/Uf7D8zgKB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8A0FB1" w:rsidRPr="00D63F32" w:rsidRDefault="00CA697C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Style w:val="Address2Char"/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F70C43" w14:textId="77777777" w:rsidR="003E6F76" w:rsidRPr="0049534F" w:rsidRDefault="003E6F76" w:rsidP="0049534F">
      <w:pPr>
        <w:tabs>
          <w:tab w:val="left" w:pos="4039"/>
        </w:tabs>
      </w:pPr>
    </w:p>
    <w:sectPr w:rsidR="003E6F76" w:rsidRPr="0049534F" w:rsidSect="00120744">
      <w:type w:val="nextColumn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C095" w14:textId="77777777" w:rsidR="00681F8F" w:rsidRDefault="00681F8F" w:rsidP="00687370">
      <w:r>
        <w:separator/>
      </w:r>
    </w:p>
  </w:endnote>
  <w:endnote w:type="continuationSeparator" w:id="0">
    <w:p w14:paraId="231F7104" w14:textId="77777777" w:rsidR="00681F8F" w:rsidRDefault="00681F8F" w:rsidP="006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AB131" w14:textId="77777777" w:rsidR="00681F8F" w:rsidRDefault="00681F8F" w:rsidP="00687370">
      <w:r>
        <w:separator/>
      </w:r>
    </w:p>
  </w:footnote>
  <w:footnote w:type="continuationSeparator" w:id="0">
    <w:p w14:paraId="62ECF988" w14:textId="77777777" w:rsidR="00681F8F" w:rsidRDefault="00681F8F" w:rsidP="0068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C19"/>
    <w:multiLevelType w:val="hybridMultilevel"/>
    <w:tmpl w:val="8404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75F"/>
    <w:multiLevelType w:val="hybridMultilevel"/>
    <w:tmpl w:val="9212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915"/>
    <w:multiLevelType w:val="hybridMultilevel"/>
    <w:tmpl w:val="E120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3C37"/>
    <w:multiLevelType w:val="hybridMultilevel"/>
    <w:tmpl w:val="FE7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3F53"/>
    <w:multiLevelType w:val="hybridMultilevel"/>
    <w:tmpl w:val="377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780E"/>
    <w:multiLevelType w:val="hybridMultilevel"/>
    <w:tmpl w:val="00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43E2"/>
    <w:multiLevelType w:val="hybridMultilevel"/>
    <w:tmpl w:val="F3A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E05D8"/>
    <w:multiLevelType w:val="hybridMultilevel"/>
    <w:tmpl w:val="A74A3EE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7606124E"/>
    <w:multiLevelType w:val="multilevel"/>
    <w:tmpl w:val="EE28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6EDE"/>
    <w:multiLevelType w:val="hybridMultilevel"/>
    <w:tmpl w:val="27A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C"/>
    <w:rsid w:val="000020FD"/>
    <w:rsid w:val="00002732"/>
    <w:rsid w:val="00027F12"/>
    <w:rsid w:val="0007194E"/>
    <w:rsid w:val="00072A09"/>
    <w:rsid w:val="0009696E"/>
    <w:rsid w:val="000C5B6F"/>
    <w:rsid w:val="000D43C0"/>
    <w:rsid w:val="000F4953"/>
    <w:rsid w:val="00112638"/>
    <w:rsid w:val="00116837"/>
    <w:rsid w:val="00120744"/>
    <w:rsid w:val="00123950"/>
    <w:rsid w:val="0014770A"/>
    <w:rsid w:val="001510AF"/>
    <w:rsid w:val="0015395F"/>
    <w:rsid w:val="00160B3F"/>
    <w:rsid w:val="00162B8F"/>
    <w:rsid w:val="001669AB"/>
    <w:rsid w:val="00172747"/>
    <w:rsid w:val="00187ED7"/>
    <w:rsid w:val="001A72AC"/>
    <w:rsid w:val="001B1E87"/>
    <w:rsid w:val="001B3899"/>
    <w:rsid w:val="001C21F5"/>
    <w:rsid w:val="001C23F8"/>
    <w:rsid w:val="001E11B2"/>
    <w:rsid w:val="00232477"/>
    <w:rsid w:val="00233ADC"/>
    <w:rsid w:val="00240AB4"/>
    <w:rsid w:val="00245050"/>
    <w:rsid w:val="00273E8C"/>
    <w:rsid w:val="00281532"/>
    <w:rsid w:val="002A75FD"/>
    <w:rsid w:val="002C354A"/>
    <w:rsid w:val="002C72FF"/>
    <w:rsid w:val="002D335F"/>
    <w:rsid w:val="00314877"/>
    <w:rsid w:val="00321D3E"/>
    <w:rsid w:val="00346416"/>
    <w:rsid w:val="0036528D"/>
    <w:rsid w:val="00367339"/>
    <w:rsid w:val="00367837"/>
    <w:rsid w:val="003A56E4"/>
    <w:rsid w:val="003B6FF0"/>
    <w:rsid w:val="003C209B"/>
    <w:rsid w:val="003D46C1"/>
    <w:rsid w:val="003E6F76"/>
    <w:rsid w:val="00402878"/>
    <w:rsid w:val="00410AF1"/>
    <w:rsid w:val="00414E8C"/>
    <w:rsid w:val="004175CE"/>
    <w:rsid w:val="004227D1"/>
    <w:rsid w:val="004255D3"/>
    <w:rsid w:val="0043065C"/>
    <w:rsid w:val="00457F97"/>
    <w:rsid w:val="004625AE"/>
    <w:rsid w:val="00464871"/>
    <w:rsid w:val="004743F2"/>
    <w:rsid w:val="00477718"/>
    <w:rsid w:val="00481500"/>
    <w:rsid w:val="00484E86"/>
    <w:rsid w:val="00493F18"/>
    <w:rsid w:val="0049534F"/>
    <w:rsid w:val="004A341F"/>
    <w:rsid w:val="004A651C"/>
    <w:rsid w:val="004A75BC"/>
    <w:rsid w:val="004A7EA5"/>
    <w:rsid w:val="004B6556"/>
    <w:rsid w:val="004D61E8"/>
    <w:rsid w:val="00506068"/>
    <w:rsid w:val="005063B3"/>
    <w:rsid w:val="00517C68"/>
    <w:rsid w:val="00520A62"/>
    <w:rsid w:val="005304D4"/>
    <w:rsid w:val="005529CB"/>
    <w:rsid w:val="00557D3F"/>
    <w:rsid w:val="005648B4"/>
    <w:rsid w:val="005731A1"/>
    <w:rsid w:val="00581F32"/>
    <w:rsid w:val="00583A3C"/>
    <w:rsid w:val="00587CCA"/>
    <w:rsid w:val="00593181"/>
    <w:rsid w:val="005954FB"/>
    <w:rsid w:val="005A688B"/>
    <w:rsid w:val="005B36A9"/>
    <w:rsid w:val="005B55D3"/>
    <w:rsid w:val="005C3BB0"/>
    <w:rsid w:val="005D2F79"/>
    <w:rsid w:val="005D7FC9"/>
    <w:rsid w:val="005F1629"/>
    <w:rsid w:val="00604703"/>
    <w:rsid w:val="0061318C"/>
    <w:rsid w:val="00616FB9"/>
    <w:rsid w:val="0064688F"/>
    <w:rsid w:val="00667471"/>
    <w:rsid w:val="00680219"/>
    <w:rsid w:val="006802C1"/>
    <w:rsid w:val="00681F8F"/>
    <w:rsid w:val="0068576E"/>
    <w:rsid w:val="00687370"/>
    <w:rsid w:val="00693A20"/>
    <w:rsid w:val="006A77EE"/>
    <w:rsid w:val="006F20FD"/>
    <w:rsid w:val="006F3445"/>
    <w:rsid w:val="00703CBB"/>
    <w:rsid w:val="00707342"/>
    <w:rsid w:val="007215C7"/>
    <w:rsid w:val="0076108C"/>
    <w:rsid w:val="00775130"/>
    <w:rsid w:val="007D1B03"/>
    <w:rsid w:val="007E1CCA"/>
    <w:rsid w:val="0080046B"/>
    <w:rsid w:val="00805E68"/>
    <w:rsid w:val="0081407A"/>
    <w:rsid w:val="0082408E"/>
    <w:rsid w:val="0085025D"/>
    <w:rsid w:val="0086273A"/>
    <w:rsid w:val="00864BAB"/>
    <w:rsid w:val="00876DB8"/>
    <w:rsid w:val="0088271C"/>
    <w:rsid w:val="00894E87"/>
    <w:rsid w:val="008A0FB1"/>
    <w:rsid w:val="008B0BEA"/>
    <w:rsid w:val="008E4CA9"/>
    <w:rsid w:val="008E7D15"/>
    <w:rsid w:val="0090191D"/>
    <w:rsid w:val="009053AE"/>
    <w:rsid w:val="00913406"/>
    <w:rsid w:val="009323E9"/>
    <w:rsid w:val="00941D9C"/>
    <w:rsid w:val="00966576"/>
    <w:rsid w:val="0098055F"/>
    <w:rsid w:val="009A2623"/>
    <w:rsid w:val="009A2E65"/>
    <w:rsid w:val="009B08C8"/>
    <w:rsid w:val="009C1961"/>
    <w:rsid w:val="009C4EEE"/>
    <w:rsid w:val="009E2E5E"/>
    <w:rsid w:val="009F7D38"/>
    <w:rsid w:val="00A033DE"/>
    <w:rsid w:val="00A101E8"/>
    <w:rsid w:val="00A1660D"/>
    <w:rsid w:val="00A24202"/>
    <w:rsid w:val="00A635C7"/>
    <w:rsid w:val="00A656C9"/>
    <w:rsid w:val="00A71838"/>
    <w:rsid w:val="00A75DEA"/>
    <w:rsid w:val="00A91B6C"/>
    <w:rsid w:val="00A94997"/>
    <w:rsid w:val="00A968CA"/>
    <w:rsid w:val="00AA2014"/>
    <w:rsid w:val="00AB4AA0"/>
    <w:rsid w:val="00AB549F"/>
    <w:rsid w:val="00AB7823"/>
    <w:rsid w:val="00AB7FC3"/>
    <w:rsid w:val="00AC4B6E"/>
    <w:rsid w:val="00AD09E6"/>
    <w:rsid w:val="00AD52EF"/>
    <w:rsid w:val="00AF699E"/>
    <w:rsid w:val="00B264EE"/>
    <w:rsid w:val="00B32D73"/>
    <w:rsid w:val="00B45D51"/>
    <w:rsid w:val="00B50A4A"/>
    <w:rsid w:val="00B54E2D"/>
    <w:rsid w:val="00B837D9"/>
    <w:rsid w:val="00B962AF"/>
    <w:rsid w:val="00BA5942"/>
    <w:rsid w:val="00BA7F7A"/>
    <w:rsid w:val="00BD29D8"/>
    <w:rsid w:val="00BD4506"/>
    <w:rsid w:val="00C05E35"/>
    <w:rsid w:val="00C234F5"/>
    <w:rsid w:val="00C30B11"/>
    <w:rsid w:val="00C45AB8"/>
    <w:rsid w:val="00C617D2"/>
    <w:rsid w:val="00C85E0D"/>
    <w:rsid w:val="00C90C31"/>
    <w:rsid w:val="00CA697C"/>
    <w:rsid w:val="00CB42D8"/>
    <w:rsid w:val="00CC0AF9"/>
    <w:rsid w:val="00CC0F9D"/>
    <w:rsid w:val="00CC24BD"/>
    <w:rsid w:val="00CD0E8C"/>
    <w:rsid w:val="00CE22E3"/>
    <w:rsid w:val="00D00CB8"/>
    <w:rsid w:val="00D12B65"/>
    <w:rsid w:val="00D205BF"/>
    <w:rsid w:val="00D63F32"/>
    <w:rsid w:val="00D8681C"/>
    <w:rsid w:val="00DB263F"/>
    <w:rsid w:val="00DB2768"/>
    <w:rsid w:val="00DC5A94"/>
    <w:rsid w:val="00DD1C89"/>
    <w:rsid w:val="00DD5F16"/>
    <w:rsid w:val="00DE3C46"/>
    <w:rsid w:val="00DF76AC"/>
    <w:rsid w:val="00E55AB6"/>
    <w:rsid w:val="00E67AEF"/>
    <w:rsid w:val="00E75141"/>
    <w:rsid w:val="00E921E4"/>
    <w:rsid w:val="00EA2A0E"/>
    <w:rsid w:val="00EA3C3B"/>
    <w:rsid w:val="00EB0811"/>
    <w:rsid w:val="00EB57A3"/>
    <w:rsid w:val="00EB6837"/>
    <w:rsid w:val="00EB71CB"/>
    <w:rsid w:val="00EC1BFF"/>
    <w:rsid w:val="00F147F1"/>
    <w:rsid w:val="00F23CAD"/>
    <w:rsid w:val="00F4309C"/>
    <w:rsid w:val="00F450F8"/>
    <w:rsid w:val="00F547F1"/>
    <w:rsid w:val="00F7788C"/>
    <w:rsid w:val="00FA5F66"/>
    <w:rsid w:val="00FC2300"/>
    <w:rsid w:val="00FC2CBB"/>
    <w:rsid w:val="00FD1577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0256B4E8"/>
  <w15:docId w15:val="{3632901A-356A-4A06-9522-8ECAD680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-US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37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370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DC5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5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43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0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nchot@lakees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postpartumprogress.com/ppd-continuing-education-in-new-jersey-this-ju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inchot@lakees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_leach\My%20Documents\SST4\PD\Flyers\flyers%20template%20styl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flyers template style3</Template>
  <TotalTime>1</TotalTime>
  <Pages>1</Pages>
  <Words>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Leach</dc:creator>
  <cp:lastModifiedBy>Nan Karako</cp:lastModifiedBy>
  <cp:revision>3</cp:revision>
  <cp:lastPrinted>2016-01-04T16:56:00Z</cp:lastPrinted>
  <dcterms:created xsi:type="dcterms:W3CDTF">2016-09-01T13:15:00Z</dcterms:created>
  <dcterms:modified xsi:type="dcterms:W3CDTF">2016-09-01T13:15:00Z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